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93" w:rsidRDefault="00B16B93">
      <w:pPr>
        <w:rPr>
          <w:sz w:val="24"/>
          <w:szCs w:val="24"/>
        </w:rPr>
      </w:pPr>
    </w:p>
    <w:p w:rsidR="00107252" w:rsidRDefault="007F705A" w:rsidP="007F705A">
      <w:pPr>
        <w:pStyle w:val="berschrift1"/>
        <w:rPr>
          <w:rStyle w:val="Hyperlink"/>
        </w:rPr>
      </w:pPr>
      <w:r>
        <w:t xml:space="preserve">Bitte füllen Sie die nachfolgenden Felder aus und mailen ihn an </w:t>
      </w:r>
      <w:hyperlink r:id="rId7" w:history="1">
        <w:r w:rsidRPr="004E1A4C">
          <w:rPr>
            <w:rStyle w:val="Hyperlink"/>
          </w:rPr>
          <w:t>info@gabal.de</w:t>
        </w:r>
      </w:hyperlink>
    </w:p>
    <w:p w:rsidR="007F705A" w:rsidRDefault="007F705A" w:rsidP="007F705A"/>
    <w:p w:rsidR="007F705A" w:rsidRDefault="007F705A" w:rsidP="007F705A"/>
    <w:p w:rsidR="007F705A" w:rsidRPr="007F705A" w:rsidRDefault="007F705A" w:rsidP="007F70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F705A">
        <w:rPr>
          <w:sz w:val="24"/>
          <w:szCs w:val="24"/>
        </w:rPr>
        <w:t xml:space="preserve">Name: </w:t>
      </w:r>
    </w:p>
    <w:p w:rsidR="007F705A" w:rsidRPr="007F705A" w:rsidRDefault="007F705A" w:rsidP="007F70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F705A">
        <w:rPr>
          <w:sz w:val="24"/>
          <w:szCs w:val="24"/>
        </w:rPr>
        <w:t>Vorname:</w:t>
      </w:r>
    </w:p>
    <w:p w:rsidR="007F705A" w:rsidRPr="007F705A" w:rsidRDefault="007F705A" w:rsidP="007F70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F705A">
        <w:rPr>
          <w:sz w:val="24"/>
          <w:szCs w:val="24"/>
        </w:rPr>
        <w:t>Firma:</w:t>
      </w:r>
    </w:p>
    <w:p w:rsidR="007F705A" w:rsidRPr="007F705A" w:rsidRDefault="007F705A" w:rsidP="007F70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F705A">
        <w:rPr>
          <w:sz w:val="24"/>
          <w:szCs w:val="24"/>
        </w:rPr>
        <w:t>Kommunikationsdaten (Mail, Fon, …)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F705A" w:rsidRPr="007F705A" w:rsidRDefault="007F705A" w:rsidP="007F70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F705A">
        <w:rPr>
          <w:sz w:val="24"/>
          <w:szCs w:val="24"/>
        </w:rPr>
        <w:t>In welchem Bereich bist Du genau tätig (max. 300 Zeichen)?</w:t>
      </w:r>
    </w:p>
    <w:p w:rsidR="007F705A" w:rsidRPr="007F705A" w:rsidRDefault="007F705A" w:rsidP="007F705A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:rsidR="007F705A" w:rsidRPr="007F705A" w:rsidRDefault="007F705A" w:rsidP="007F70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F705A">
        <w:rPr>
          <w:sz w:val="24"/>
          <w:szCs w:val="24"/>
        </w:rPr>
        <w:t>Was ist bezogen auf Online Kurse erstellen deine aktuelle Herausforderung (max. 500 Zeichen)?</w:t>
      </w:r>
      <w:r w:rsidRPr="007F705A">
        <w:rPr>
          <w:sz w:val="24"/>
          <w:szCs w:val="24"/>
        </w:rPr>
        <w:br/>
      </w:r>
      <w:r w:rsidRPr="007F705A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F705A" w:rsidRPr="007F705A" w:rsidRDefault="007F705A" w:rsidP="007F70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F705A">
        <w:rPr>
          <w:sz w:val="24"/>
          <w:szCs w:val="24"/>
        </w:rPr>
        <w:t>Welche Art von Unterstützung erhoffst du dir zu deiner oben genannten Herausforderung?</w:t>
      </w:r>
    </w:p>
    <w:p w:rsidR="007F705A" w:rsidRPr="007F705A" w:rsidRDefault="007F705A" w:rsidP="007F705A">
      <w:pPr>
        <w:ind w:left="360"/>
        <w:rPr>
          <w:sz w:val="24"/>
          <w:szCs w:val="24"/>
        </w:rPr>
      </w:pPr>
      <w:r w:rsidRPr="007F705A">
        <w:rPr>
          <w:sz w:val="24"/>
          <w:szCs w:val="24"/>
        </w:rPr>
        <w:br/>
      </w:r>
    </w:p>
    <w:p w:rsidR="007F705A" w:rsidRPr="007F705A" w:rsidRDefault="007F705A" w:rsidP="007F70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F705A">
        <w:rPr>
          <w:sz w:val="24"/>
          <w:szCs w:val="24"/>
        </w:rPr>
        <w:t>Bist Du GABAL e.V. Mitglied?</w:t>
      </w:r>
    </w:p>
    <w:p w:rsidR="007F705A" w:rsidRPr="007F705A" w:rsidRDefault="007F705A" w:rsidP="007F705A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p w:rsidR="007F705A" w:rsidRPr="007F705A" w:rsidRDefault="007F705A" w:rsidP="007F705A">
      <w:pPr>
        <w:rPr>
          <w:sz w:val="24"/>
          <w:szCs w:val="24"/>
        </w:rPr>
      </w:pPr>
      <w:r w:rsidRPr="007F705A">
        <w:rPr>
          <w:sz w:val="24"/>
          <w:szCs w:val="24"/>
        </w:rPr>
        <w:t xml:space="preserve">Datum: </w:t>
      </w:r>
    </w:p>
    <w:p w:rsidR="007F705A" w:rsidRPr="007F705A" w:rsidRDefault="007F705A" w:rsidP="007F705A">
      <w:pPr>
        <w:rPr>
          <w:sz w:val="24"/>
          <w:szCs w:val="24"/>
        </w:rPr>
      </w:pPr>
    </w:p>
    <w:sectPr w:rsidR="007F705A" w:rsidRPr="007F705A" w:rsidSect="005D668A">
      <w:headerReference w:type="default" r:id="rId8"/>
      <w:footerReference w:type="default" r:id="rId9"/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F3" w:rsidRDefault="002A79F3" w:rsidP="005D668A">
      <w:pPr>
        <w:spacing w:after="0"/>
      </w:pPr>
      <w:r>
        <w:separator/>
      </w:r>
    </w:p>
  </w:endnote>
  <w:endnote w:type="continuationSeparator" w:id="0">
    <w:p w:rsidR="002A79F3" w:rsidRDefault="002A79F3" w:rsidP="005D6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78" w:rsidRPr="005F3078" w:rsidRDefault="005F3078">
    <w:pPr>
      <w:pStyle w:val="Fuzeile"/>
      <w:pBdr>
        <w:bottom w:val="single" w:sz="6" w:space="1" w:color="auto"/>
      </w:pBdr>
      <w:rPr>
        <w:sz w:val="20"/>
        <w:szCs w:val="20"/>
      </w:rPr>
    </w:pPr>
  </w:p>
  <w:p w:rsidR="00280562" w:rsidRPr="005F3078" w:rsidRDefault="00280562">
    <w:pPr>
      <w:pStyle w:val="Fuzeile"/>
      <w:rPr>
        <w:sz w:val="20"/>
        <w:szCs w:val="20"/>
      </w:rPr>
    </w:pPr>
    <w:r w:rsidRPr="005F3078">
      <w:rPr>
        <w:sz w:val="20"/>
        <w:szCs w:val="20"/>
      </w:rPr>
      <w:t>GABAL e.V.</w:t>
    </w:r>
  </w:p>
  <w:p w:rsidR="008A460F" w:rsidRPr="005F3078" w:rsidRDefault="002A79F3">
    <w:pPr>
      <w:rPr>
        <w:rFonts w:asciiTheme="majorHAnsi" w:eastAsiaTheme="majorEastAsia" w:hAnsiTheme="majorHAnsi" w:cstheme="majorBidi"/>
        <w:sz w:val="20"/>
        <w:szCs w:val="20"/>
      </w:rPr>
    </w:pPr>
    <w:hyperlink r:id="rId1" w:history="1">
      <w:r w:rsidR="00280562" w:rsidRPr="005F3078">
        <w:rPr>
          <w:rStyle w:val="Hyperlink"/>
          <w:sz w:val="20"/>
          <w:szCs w:val="20"/>
        </w:rPr>
        <w:t>info@gabal.de</w:t>
      </w:r>
    </w:hyperlink>
    <w:r w:rsidR="00280562" w:rsidRPr="005F3078">
      <w:rPr>
        <w:sz w:val="20"/>
        <w:szCs w:val="20"/>
      </w:rPr>
      <w:t xml:space="preserve"> </w:t>
    </w:r>
    <w:r w:rsidR="00632212">
      <w:rPr>
        <w:sz w:val="20"/>
        <w:szCs w:val="20"/>
      </w:rPr>
      <w:t>|</w:t>
    </w:r>
    <w:r w:rsidR="00280562" w:rsidRPr="005F3078">
      <w:rPr>
        <w:sz w:val="20"/>
        <w:szCs w:val="20"/>
      </w:rPr>
      <w:t xml:space="preserve"> </w:t>
    </w:r>
    <w:hyperlink r:id="rId2" w:history="1">
      <w:r w:rsidR="005F3078">
        <w:rPr>
          <w:rStyle w:val="Hyperlink"/>
          <w:sz w:val="20"/>
          <w:szCs w:val="20"/>
        </w:rPr>
        <w:t>https://www.gabal.de/</w:t>
      </w:r>
    </w:hyperlink>
    <w:r w:rsidR="00280562" w:rsidRPr="005F3078">
      <w:rPr>
        <w:sz w:val="20"/>
        <w:szCs w:val="20"/>
      </w:rPr>
      <w:t xml:space="preserve"> </w:t>
    </w:r>
    <w:r w:rsidR="00632212">
      <w:rPr>
        <w:sz w:val="20"/>
        <w:szCs w:val="20"/>
      </w:rPr>
      <w:t>|</w:t>
    </w:r>
    <w:r w:rsidR="00280562" w:rsidRPr="005F3078">
      <w:rPr>
        <w:sz w:val="20"/>
        <w:szCs w:val="20"/>
      </w:rPr>
      <w:t xml:space="preserve"> +49 6132 - 509 50</w:t>
    </w:r>
    <w:r w:rsidR="00342880" w:rsidRPr="005F3078">
      <w:rPr>
        <w:sz w:val="20"/>
        <w:szCs w:val="20"/>
      </w:rPr>
      <w:t xml:space="preserve"> </w:t>
    </w:r>
    <w:r w:rsidR="00280562" w:rsidRPr="005F3078">
      <w:rPr>
        <w:sz w:val="20"/>
        <w:szCs w:val="20"/>
      </w:rPr>
      <w:t xml:space="preserve">90 </w:t>
    </w:r>
    <w:r w:rsidR="00280562" w:rsidRPr="005F3078">
      <w:rPr>
        <w:sz w:val="20"/>
        <w:szCs w:val="20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0"/>
          <w:szCs w:val="20"/>
        </w:rPr>
        <w:id w:val="-999964318"/>
      </w:sdtPr>
      <w:sdtEndPr/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574478829"/>
          </w:sdtPr>
          <w:sdtEndPr/>
          <w:sdtContent>
            <w:r w:rsidR="008A460F" w:rsidRPr="005F3078">
              <w:rPr>
                <w:rFonts w:eastAsiaTheme="minorEastAsia" w:cstheme="minorHAnsi"/>
                <w:sz w:val="20"/>
                <w:szCs w:val="20"/>
              </w:rPr>
              <w:fldChar w:fldCharType="begin"/>
            </w:r>
            <w:r w:rsidR="008A460F" w:rsidRPr="005F3078">
              <w:rPr>
                <w:rFonts w:cstheme="minorHAnsi"/>
                <w:sz w:val="20"/>
                <w:szCs w:val="20"/>
              </w:rPr>
              <w:instrText>PAGE   \* MERGEFORMAT</w:instrText>
            </w:r>
            <w:r w:rsidR="008A460F" w:rsidRPr="005F3078">
              <w:rPr>
                <w:rFonts w:eastAsiaTheme="minorEastAsia" w:cstheme="minorHAnsi"/>
                <w:sz w:val="20"/>
                <w:szCs w:val="20"/>
              </w:rPr>
              <w:fldChar w:fldCharType="separate"/>
            </w:r>
            <w:r w:rsidR="007F705A" w:rsidRPr="007F705A">
              <w:rPr>
                <w:rFonts w:eastAsiaTheme="majorEastAsia" w:cstheme="minorHAnsi"/>
                <w:noProof/>
                <w:sz w:val="20"/>
                <w:szCs w:val="20"/>
              </w:rPr>
              <w:t>1</w:t>
            </w:r>
            <w:r w:rsidR="008A460F" w:rsidRPr="005F3078">
              <w:rPr>
                <w:rFonts w:eastAsiaTheme="majorEastAsia" w:cstheme="minorHAnsi"/>
                <w:sz w:val="20"/>
                <w:szCs w:val="20"/>
              </w:rPr>
              <w:fldChar w:fldCharType="end"/>
            </w:r>
          </w:sdtContent>
        </w:sdt>
      </w:sdtContent>
    </w:sdt>
  </w:p>
  <w:p w:rsidR="005D668A" w:rsidRPr="005F3078" w:rsidRDefault="005D668A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F3" w:rsidRDefault="002A79F3" w:rsidP="005D668A">
      <w:pPr>
        <w:spacing w:after="0"/>
      </w:pPr>
      <w:r>
        <w:separator/>
      </w:r>
    </w:p>
  </w:footnote>
  <w:footnote w:type="continuationSeparator" w:id="0">
    <w:p w:rsidR="002A79F3" w:rsidRDefault="002A79F3" w:rsidP="005D66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5A" w:rsidRDefault="00D71836" w:rsidP="007F705A">
    <w:pPr>
      <w:pStyle w:val="Titel"/>
    </w:pPr>
    <w:r w:rsidRPr="00107252">
      <w:rPr>
        <w:b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5139690</wp:posOffset>
              </wp:positionH>
              <wp:positionV relativeFrom="paragraph">
                <wp:posOffset>-276225</wp:posOffset>
              </wp:positionV>
              <wp:extent cx="1653540" cy="723900"/>
              <wp:effectExtent l="0" t="0" r="381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836" w:rsidRDefault="00D7183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310640" cy="623570"/>
                                <wp:effectExtent l="0" t="0" r="3810" b="508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2009_GABAL Logo gruen Claim-Unterzeile_09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0640" cy="623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4.7pt;margin-top:-21.75pt;width:130.2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" stroked="f">
              <v:textbox>
                <w:txbxContent>
                  <w:p w:rsidR="00D71836" w:rsidRDefault="00D7183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310640" cy="623570"/>
                          <wp:effectExtent l="0" t="0" r="3810" b="508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2009_GABAL Logo gruen Claim-Unterzeile_09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0640" cy="623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705A" w:rsidRPr="007F705A">
      <w:t xml:space="preserve"> </w:t>
    </w:r>
    <w:r w:rsidR="007F705A">
      <w:t xml:space="preserve">GABAL SIG Onlinekure erstellen  </w:t>
    </w:r>
  </w:p>
  <w:p w:rsidR="007F705A" w:rsidRDefault="007F705A" w:rsidP="00107252">
    <w:pPr>
      <w:pStyle w:val="Titel"/>
    </w:pPr>
  </w:p>
  <w:p w:rsidR="005D668A" w:rsidRDefault="007F705A" w:rsidP="00107252">
    <w:pPr>
      <w:pStyle w:val="Titel"/>
    </w:pPr>
    <w:r>
      <w:t>Fragebogen für neue Teilnehmer</w:t>
    </w:r>
    <w:r>
      <w:t>*innen</w:t>
    </w:r>
    <w:r w:rsidR="005D668A">
      <w:ptab w:relativeTo="margin" w:alignment="right" w:leader="none"/>
    </w:r>
  </w:p>
  <w:p w:rsidR="00280562" w:rsidRDefault="0096004F" w:rsidP="00342880">
    <w:pPr>
      <w:pStyle w:val="Kopfzeile"/>
      <w:pBdr>
        <w:bottom w:val="single" w:sz="12" w:space="1" w:color="auto"/>
      </w:pBdr>
      <w:jc w:val="right"/>
    </w:pPr>
    <w:r>
      <w:rPr>
        <w:sz w:val="24"/>
        <w:szCs w:val="24"/>
      </w:rPr>
      <w:t xml:space="preserve">            </w:t>
    </w:r>
    <w:r w:rsidR="00D71836">
      <w:rPr>
        <w:sz w:val="24"/>
        <w:szCs w:val="24"/>
      </w:rPr>
      <w:tab/>
    </w:r>
    <w:r w:rsidR="00D71836">
      <w:rPr>
        <w:sz w:val="24"/>
        <w:szCs w:val="24"/>
      </w:rPr>
      <w:tab/>
    </w:r>
    <w:r>
      <w:rPr>
        <w:sz w:val="24"/>
        <w:szCs w:val="24"/>
      </w:rPr>
      <w:t xml:space="preserve">  </w:t>
    </w:r>
    <w:r w:rsidR="00342880" w:rsidRPr="00342880">
      <w:rPr>
        <w:sz w:val="24"/>
        <w:szCs w:val="24"/>
      </w:rPr>
      <w:fldChar w:fldCharType="begin"/>
    </w:r>
    <w:r w:rsidR="00342880" w:rsidRPr="00342880">
      <w:rPr>
        <w:sz w:val="24"/>
        <w:szCs w:val="24"/>
      </w:rPr>
      <w:instrText xml:space="preserve"> TIME \@ "dd.MM.yyyy" </w:instrText>
    </w:r>
    <w:r w:rsidR="00342880" w:rsidRPr="00342880">
      <w:rPr>
        <w:sz w:val="24"/>
        <w:szCs w:val="24"/>
      </w:rPr>
      <w:fldChar w:fldCharType="separate"/>
    </w:r>
    <w:r w:rsidR="007F705A">
      <w:rPr>
        <w:noProof/>
        <w:sz w:val="24"/>
        <w:szCs w:val="24"/>
      </w:rPr>
      <w:t>Dez</w:t>
    </w:r>
    <w:r w:rsidR="007F705A">
      <w:rPr>
        <w:noProof/>
        <w:sz w:val="24"/>
        <w:szCs w:val="24"/>
      </w:rPr>
      <w:t>.</w:t>
    </w:r>
    <w:r w:rsidR="007F705A">
      <w:rPr>
        <w:noProof/>
        <w:sz w:val="24"/>
        <w:szCs w:val="24"/>
      </w:rPr>
      <w:t xml:space="preserve"> </w:t>
    </w:r>
    <w:r w:rsidR="007F705A">
      <w:rPr>
        <w:noProof/>
        <w:sz w:val="24"/>
        <w:szCs w:val="24"/>
      </w:rPr>
      <w:t>2020</w:t>
    </w:r>
    <w:r w:rsidR="00342880" w:rsidRPr="0034288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339"/>
    <w:multiLevelType w:val="hybridMultilevel"/>
    <w:tmpl w:val="830259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5A"/>
    <w:rsid w:val="00064713"/>
    <w:rsid w:val="00107252"/>
    <w:rsid w:val="00197AE7"/>
    <w:rsid w:val="0022644A"/>
    <w:rsid w:val="00280562"/>
    <w:rsid w:val="002A79F3"/>
    <w:rsid w:val="00342880"/>
    <w:rsid w:val="00460527"/>
    <w:rsid w:val="0047140C"/>
    <w:rsid w:val="0056095C"/>
    <w:rsid w:val="005A7E85"/>
    <w:rsid w:val="005D668A"/>
    <w:rsid w:val="005F3078"/>
    <w:rsid w:val="00632212"/>
    <w:rsid w:val="00681BFC"/>
    <w:rsid w:val="006964B8"/>
    <w:rsid w:val="006A349E"/>
    <w:rsid w:val="007F705A"/>
    <w:rsid w:val="008A460F"/>
    <w:rsid w:val="0096004F"/>
    <w:rsid w:val="00972A6F"/>
    <w:rsid w:val="009E3C46"/>
    <w:rsid w:val="00A77DB0"/>
    <w:rsid w:val="00A94C6A"/>
    <w:rsid w:val="00AA3D61"/>
    <w:rsid w:val="00B16B93"/>
    <w:rsid w:val="00D71836"/>
    <w:rsid w:val="00E30951"/>
    <w:rsid w:val="00F15A3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8EAD"/>
  <w15:chartTrackingRefBased/>
  <w15:docId w15:val="{610599A0-7620-4A1C-8711-68687C4A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D61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77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F7F7F" w:themeColor="text1" w:themeTint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7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7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668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68A"/>
  </w:style>
  <w:style w:type="paragraph" w:styleId="Fuzeile">
    <w:name w:val="footer"/>
    <w:basedOn w:val="Standard"/>
    <w:link w:val="FuzeileZchn"/>
    <w:uiPriority w:val="99"/>
    <w:unhideWhenUsed/>
    <w:rsid w:val="005D668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D668A"/>
  </w:style>
  <w:style w:type="character" w:styleId="Hyperlink">
    <w:name w:val="Hyperlink"/>
    <w:basedOn w:val="Absatz-Standardschriftart"/>
    <w:uiPriority w:val="99"/>
    <w:unhideWhenUsed/>
    <w:rsid w:val="0028056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4288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7DB0"/>
    <w:rPr>
      <w:rFonts w:asciiTheme="majorHAnsi" w:eastAsiaTheme="majorEastAsia" w:hAnsiTheme="majorHAnsi" w:cstheme="majorBidi"/>
      <w:color w:val="7F7F7F" w:themeColor="text1" w:themeTint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7DB0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7DB0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07252"/>
    <w:pPr>
      <w:spacing w:after="0"/>
      <w:contextualSpacing/>
    </w:pPr>
    <w:rPr>
      <w:rFonts w:asciiTheme="majorHAnsi" w:eastAsiaTheme="majorEastAsia" w:hAnsiTheme="majorHAnsi" w:cstheme="majorBidi"/>
      <w:noProof/>
      <w:color w:val="7F7F7F" w:themeColor="text1" w:themeTint="80"/>
      <w:spacing w:val="-10"/>
      <w:kern w:val="28"/>
      <w:sz w:val="40"/>
      <w:szCs w:val="4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107252"/>
    <w:rPr>
      <w:rFonts w:asciiTheme="majorHAnsi" w:eastAsiaTheme="majorEastAsia" w:hAnsiTheme="majorHAnsi" w:cstheme="majorBidi"/>
      <w:noProof/>
      <w:color w:val="7F7F7F" w:themeColor="text1" w:themeTint="80"/>
      <w:spacing w:val="-10"/>
      <w:kern w:val="28"/>
      <w:sz w:val="40"/>
      <w:szCs w:val="40"/>
      <w:lang w:eastAsia="de-DE"/>
    </w:rPr>
  </w:style>
  <w:style w:type="paragraph" w:styleId="Listenabsatz">
    <w:name w:val="List Paragraph"/>
    <w:basedOn w:val="Standard"/>
    <w:uiPriority w:val="34"/>
    <w:qFormat/>
    <w:rsid w:val="007F705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ab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bal.de/" TargetMode="External"/><Relationship Id="rId1" Type="http://schemas.openxmlformats.org/officeDocument/2006/relationships/hyperlink" Target="mailto:info@gaba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AL\Documents\Benutzerdefinierte%20Office-Vorlagen\GABAL_Dok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GABAL_Dok1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GABAL e.V. - Titel</vt:lpstr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GABAL e.V. - Titel</dc:title>
  <dc:subject/>
  <dc:creator>GABAL</dc:creator>
  <cp:keywords/>
  <dc:description/>
  <cp:lastModifiedBy>GABAL</cp:lastModifiedBy>
  <cp:revision>1</cp:revision>
  <dcterms:created xsi:type="dcterms:W3CDTF">2020-12-09T13:50:00Z</dcterms:created>
  <dcterms:modified xsi:type="dcterms:W3CDTF">2020-12-09T13:54:00Z</dcterms:modified>
</cp:coreProperties>
</file>